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60"/>
        <w:gridCol w:w="5575"/>
      </w:tblGrid>
      <w:tr w:rsidR="00F345EC" w:rsidRPr="00106955" w14:paraId="60FAF8B8" w14:textId="77777777" w:rsidTr="00106955">
        <w:tc>
          <w:tcPr>
            <w:tcW w:w="715" w:type="dxa"/>
          </w:tcPr>
          <w:p w14:paraId="65724553" w14:textId="1E10F18E" w:rsidR="00F345EC" w:rsidRPr="00106955" w:rsidRDefault="00F345EC">
            <w:pPr>
              <w:rPr>
                <w:rFonts w:ascii="Arial" w:hAnsi="Arial" w:cs="Arial"/>
                <w:b/>
                <w:bCs/>
              </w:rPr>
            </w:pPr>
            <w:r w:rsidRPr="0010695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060" w:type="dxa"/>
          </w:tcPr>
          <w:p w14:paraId="6BDA78F6" w14:textId="6D3637A6" w:rsidR="00F345EC" w:rsidRPr="00106955" w:rsidRDefault="00F345EC">
            <w:pPr>
              <w:rPr>
                <w:rFonts w:ascii="Arial" w:hAnsi="Arial" w:cs="Arial"/>
                <w:b/>
                <w:bCs/>
              </w:rPr>
            </w:pPr>
            <w:r w:rsidRPr="00106955">
              <w:rPr>
                <w:rFonts w:ascii="Arial" w:hAnsi="Arial" w:cs="Arial"/>
                <w:b/>
                <w:bCs/>
              </w:rPr>
              <w:t>Player</w:t>
            </w:r>
          </w:p>
        </w:tc>
        <w:tc>
          <w:tcPr>
            <w:tcW w:w="5575" w:type="dxa"/>
          </w:tcPr>
          <w:p w14:paraId="375F6037" w14:textId="48759992" w:rsidR="00F345EC" w:rsidRPr="00106955" w:rsidRDefault="00F345EC">
            <w:pPr>
              <w:rPr>
                <w:rFonts w:ascii="Arial" w:hAnsi="Arial" w:cs="Arial"/>
                <w:b/>
                <w:bCs/>
              </w:rPr>
            </w:pPr>
            <w:r w:rsidRPr="00106955">
              <w:rPr>
                <w:rFonts w:ascii="Arial" w:hAnsi="Arial" w:cs="Arial"/>
                <w:b/>
                <w:bCs/>
              </w:rPr>
              <w:t>Pronunciation</w:t>
            </w:r>
          </w:p>
        </w:tc>
      </w:tr>
      <w:tr w:rsidR="00F345EC" w:rsidRPr="00106955" w14:paraId="29B83793" w14:textId="77777777" w:rsidTr="00106955">
        <w:tc>
          <w:tcPr>
            <w:tcW w:w="715" w:type="dxa"/>
          </w:tcPr>
          <w:p w14:paraId="17248369" w14:textId="7B0AB135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060" w:type="dxa"/>
          </w:tcPr>
          <w:p w14:paraId="6ED22171" w14:textId="4E8045F5" w:rsidR="00F345EC" w:rsidRPr="00106955" w:rsidRDefault="009730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Travian</w:t>
            </w:r>
            <w:proofErr w:type="spellEnd"/>
            <w:r>
              <w:rPr>
                <w:rFonts w:ascii="Arial" w:hAnsi="Arial" w:cs="Arial"/>
              </w:rPr>
              <w:t xml:space="preserve"> Sousa</w:t>
            </w:r>
          </w:p>
        </w:tc>
        <w:tc>
          <w:tcPr>
            <w:tcW w:w="5575" w:type="dxa"/>
          </w:tcPr>
          <w:p w14:paraId="0E59E523" w14:textId="63762998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Tray-v-on Soo-Suh</w:t>
            </w:r>
          </w:p>
        </w:tc>
      </w:tr>
      <w:tr w:rsidR="00F345EC" w:rsidRPr="00106955" w14:paraId="67569511" w14:textId="77777777" w:rsidTr="00106955">
        <w:tc>
          <w:tcPr>
            <w:tcW w:w="715" w:type="dxa"/>
          </w:tcPr>
          <w:p w14:paraId="1B38BD4C" w14:textId="3D07554B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060" w:type="dxa"/>
          </w:tcPr>
          <w:p w14:paraId="6AC2DD9B" w14:textId="68A66480" w:rsidR="00106955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 </w:t>
            </w:r>
            <w:proofErr w:type="spellStart"/>
            <w:r>
              <w:rPr>
                <w:rFonts w:ascii="Arial" w:hAnsi="Arial" w:cs="Arial"/>
              </w:rPr>
              <w:t>Uderitz</w:t>
            </w:r>
            <w:proofErr w:type="spellEnd"/>
          </w:p>
        </w:tc>
        <w:tc>
          <w:tcPr>
            <w:tcW w:w="5575" w:type="dxa"/>
          </w:tcPr>
          <w:p w14:paraId="50BC6AB5" w14:textId="70708B1F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>-dur-</w:t>
            </w:r>
            <w:proofErr w:type="spellStart"/>
            <w:r>
              <w:rPr>
                <w:rFonts w:ascii="Arial" w:hAnsi="Arial" w:cs="Arial"/>
              </w:rPr>
              <w:t>itz</w:t>
            </w:r>
            <w:proofErr w:type="spellEnd"/>
          </w:p>
        </w:tc>
      </w:tr>
      <w:tr w:rsidR="00F345EC" w:rsidRPr="00106955" w14:paraId="164A4733" w14:textId="77777777" w:rsidTr="00106955">
        <w:tc>
          <w:tcPr>
            <w:tcW w:w="715" w:type="dxa"/>
          </w:tcPr>
          <w:p w14:paraId="7FA19BEB" w14:textId="1E4DF38F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060" w:type="dxa"/>
          </w:tcPr>
          <w:p w14:paraId="75E7720A" w14:textId="1416A2D8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Baker</w:t>
            </w:r>
          </w:p>
        </w:tc>
        <w:tc>
          <w:tcPr>
            <w:tcW w:w="5575" w:type="dxa"/>
          </w:tcPr>
          <w:p w14:paraId="4B0EEA96" w14:textId="6F0468B6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Baker</w:t>
            </w:r>
          </w:p>
        </w:tc>
      </w:tr>
      <w:tr w:rsidR="00F345EC" w:rsidRPr="00106955" w14:paraId="6DF70C8E" w14:textId="77777777" w:rsidTr="00106955">
        <w:tc>
          <w:tcPr>
            <w:tcW w:w="715" w:type="dxa"/>
          </w:tcPr>
          <w:p w14:paraId="3A9A26AD" w14:textId="5F1FC371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060" w:type="dxa"/>
          </w:tcPr>
          <w:p w14:paraId="46CA88B3" w14:textId="346E6FF9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Mendoza</w:t>
            </w:r>
          </w:p>
        </w:tc>
        <w:tc>
          <w:tcPr>
            <w:tcW w:w="5575" w:type="dxa"/>
          </w:tcPr>
          <w:p w14:paraId="62EB0A4D" w14:textId="18172BEE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Mendoza</w:t>
            </w:r>
          </w:p>
        </w:tc>
      </w:tr>
      <w:tr w:rsidR="00F345EC" w:rsidRPr="00106955" w14:paraId="40E274B8" w14:textId="77777777" w:rsidTr="00106955">
        <w:tc>
          <w:tcPr>
            <w:tcW w:w="715" w:type="dxa"/>
          </w:tcPr>
          <w:p w14:paraId="39A98299" w14:textId="099C0DC6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060" w:type="dxa"/>
          </w:tcPr>
          <w:p w14:paraId="3703E759" w14:textId="7F1ED818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Wallis Lapsley</w:t>
            </w:r>
          </w:p>
        </w:tc>
        <w:tc>
          <w:tcPr>
            <w:tcW w:w="5575" w:type="dxa"/>
          </w:tcPr>
          <w:p w14:paraId="2BCF0AEA" w14:textId="0BE08D93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Wallis Laps-lee</w:t>
            </w:r>
          </w:p>
        </w:tc>
      </w:tr>
      <w:tr w:rsidR="00F345EC" w:rsidRPr="00106955" w14:paraId="4945B60B" w14:textId="77777777" w:rsidTr="00106955">
        <w:tc>
          <w:tcPr>
            <w:tcW w:w="715" w:type="dxa"/>
          </w:tcPr>
          <w:p w14:paraId="4AA49C25" w14:textId="1092134C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060" w:type="dxa"/>
          </w:tcPr>
          <w:p w14:paraId="28072776" w14:textId="0AE1D01E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Marlon Vargas</w:t>
            </w:r>
          </w:p>
        </w:tc>
        <w:tc>
          <w:tcPr>
            <w:tcW w:w="5575" w:type="dxa"/>
          </w:tcPr>
          <w:p w14:paraId="3581A28C" w14:textId="680DFB5E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Var-</w:t>
            </w:r>
            <w:proofErr w:type="spellStart"/>
            <w:r>
              <w:rPr>
                <w:rFonts w:ascii="Arial" w:hAnsi="Arial" w:cs="Arial"/>
              </w:rPr>
              <w:t>giss</w:t>
            </w:r>
            <w:proofErr w:type="spellEnd"/>
          </w:p>
        </w:tc>
      </w:tr>
      <w:tr w:rsidR="009D795E" w:rsidRPr="00106955" w14:paraId="081C7D2E" w14:textId="77777777" w:rsidTr="00106955">
        <w:tc>
          <w:tcPr>
            <w:tcW w:w="715" w:type="dxa"/>
          </w:tcPr>
          <w:p w14:paraId="504252F9" w14:textId="01C2D320" w:rsidR="009D795E" w:rsidRDefault="009D795E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060" w:type="dxa"/>
          </w:tcPr>
          <w:p w14:paraId="1B75FC17" w14:textId="0C9C90A3" w:rsidR="009D795E" w:rsidRDefault="009D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Ethan </w:t>
            </w:r>
            <w:proofErr w:type="spellStart"/>
            <w:r>
              <w:rPr>
                <w:rFonts w:ascii="Arial" w:hAnsi="Arial" w:cs="Arial"/>
              </w:rPr>
              <w:t>Dobbelaere</w:t>
            </w:r>
            <w:proofErr w:type="spellEnd"/>
          </w:p>
        </w:tc>
        <w:tc>
          <w:tcPr>
            <w:tcW w:w="5575" w:type="dxa"/>
          </w:tcPr>
          <w:p w14:paraId="1854CBD6" w14:textId="0500CBB6" w:rsidR="009D795E" w:rsidRDefault="009D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Dob-e-lair</w:t>
            </w:r>
          </w:p>
        </w:tc>
      </w:tr>
      <w:tr w:rsidR="00F345EC" w:rsidRPr="00106955" w14:paraId="7CF465FE" w14:textId="77777777" w:rsidTr="00106955">
        <w:tc>
          <w:tcPr>
            <w:tcW w:w="715" w:type="dxa"/>
          </w:tcPr>
          <w:p w14:paraId="12658E07" w14:textId="69368265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060" w:type="dxa"/>
          </w:tcPr>
          <w:p w14:paraId="5D0667B3" w14:textId="1769305C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Kinzner</w:t>
            </w:r>
            <w:proofErr w:type="spellEnd"/>
          </w:p>
        </w:tc>
        <w:tc>
          <w:tcPr>
            <w:tcW w:w="5575" w:type="dxa"/>
          </w:tcPr>
          <w:p w14:paraId="59C530F7" w14:textId="7687B6CE" w:rsidR="00F345EC" w:rsidRPr="00106955" w:rsidRDefault="008F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Kinz-ner</w:t>
            </w:r>
            <w:proofErr w:type="spellEnd"/>
          </w:p>
        </w:tc>
      </w:tr>
      <w:tr w:rsidR="00F345EC" w:rsidRPr="00106955" w14:paraId="597C3E91" w14:textId="77777777" w:rsidTr="00106955">
        <w:tc>
          <w:tcPr>
            <w:tcW w:w="715" w:type="dxa"/>
          </w:tcPr>
          <w:p w14:paraId="30FA8E06" w14:textId="5990A073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060" w:type="dxa"/>
          </w:tcPr>
          <w:p w14:paraId="17273E32" w14:textId="1A5F0F60" w:rsidR="00F345EC" w:rsidRPr="00106955" w:rsidRDefault="008F1949" w:rsidP="00955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Kitahara</w:t>
            </w:r>
            <w:proofErr w:type="spellEnd"/>
          </w:p>
        </w:tc>
        <w:tc>
          <w:tcPr>
            <w:tcW w:w="5575" w:type="dxa"/>
          </w:tcPr>
          <w:p w14:paraId="5789B89D" w14:textId="66099D8E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Kit-a-har-a</w:t>
            </w:r>
          </w:p>
        </w:tc>
      </w:tr>
      <w:tr w:rsidR="00F345EC" w:rsidRPr="00106955" w14:paraId="2D60CD9E" w14:textId="77777777" w:rsidTr="00106955">
        <w:tc>
          <w:tcPr>
            <w:tcW w:w="715" w:type="dxa"/>
          </w:tcPr>
          <w:p w14:paraId="0E793139" w14:textId="41E9E58D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060" w:type="dxa"/>
          </w:tcPr>
          <w:p w14:paraId="5A620470" w14:textId="51A73CC7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 Sabella</w:t>
            </w:r>
          </w:p>
        </w:tc>
        <w:tc>
          <w:tcPr>
            <w:tcW w:w="5575" w:type="dxa"/>
          </w:tcPr>
          <w:p w14:paraId="7D512762" w14:textId="3436FCD5" w:rsidR="00F345EC" w:rsidRPr="00106955" w:rsidRDefault="008F1949" w:rsidP="00955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Valen</w:t>
            </w:r>
            <w:proofErr w:type="spellEnd"/>
            <w:r>
              <w:rPr>
                <w:rFonts w:ascii="Arial" w:hAnsi="Arial" w:cs="Arial"/>
              </w:rPr>
              <w:t>-tin Suh-</w:t>
            </w:r>
            <w:proofErr w:type="spellStart"/>
            <w:r>
              <w:rPr>
                <w:rFonts w:ascii="Arial" w:hAnsi="Arial" w:cs="Arial"/>
              </w:rPr>
              <w:t>bella</w:t>
            </w:r>
            <w:proofErr w:type="spellEnd"/>
          </w:p>
        </w:tc>
      </w:tr>
      <w:tr w:rsidR="00F345EC" w:rsidRPr="00106955" w14:paraId="29EDD1F4" w14:textId="77777777" w:rsidTr="00106955">
        <w:tc>
          <w:tcPr>
            <w:tcW w:w="715" w:type="dxa"/>
          </w:tcPr>
          <w:p w14:paraId="75BCF957" w14:textId="5D72A083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060" w:type="dxa"/>
          </w:tcPr>
          <w:p w14:paraId="6DB681BA" w14:textId="24846B95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</w:t>
            </w:r>
            <w:proofErr w:type="spellStart"/>
            <w:r>
              <w:rPr>
                <w:rFonts w:ascii="Arial" w:hAnsi="Arial" w:cs="Arial"/>
              </w:rPr>
              <w:t>Hafferty</w:t>
            </w:r>
            <w:proofErr w:type="spellEnd"/>
          </w:p>
        </w:tc>
        <w:tc>
          <w:tcPr>
            <w:tcW w:w="5575" w:type="dxa"/>
          </w:tcPr>
          <w:p w14:paraId="0D9BB7FB" w14:textId="4079F32D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Haff-er-tea</w:t>
            </w:r>
          </w:p>
        </w:tc>
      </w:tr>
      <w:tr w:rsidR="00F345EC" w:rsidRPr="00106955" w14:paraId="56CF3DAA" w14:textId="77777777" w:rsidTr="00106955">
        <w:tc>
          <w:tcPr>
            <w:tcW w:w="715" w:type="dxa"/>
          </w:tcPr>
          <w:p w14:paraId="239C5934" w14:textId="1ED0CE96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060" w:type="dxa"/>
          </w:tcPr>
          <w:p w14:paraId="4016F862" w14:textId="3353DC5C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Achille Robin</w:t>
            </w:r>
          </w:p>
        </w:tc>
        <w:tc>
          <w:tcPr>
            <w:tcW w:w="5575" w:type="dxa"/>
          </w:tcPr>
          <w:p w14:paraId="4C438EEF" w14:textId="212C68E4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Uh-</w:t>
            </w:r>
            <w:proofErr w:type="spellStart"/>
            <w:r>
              <w:rPr>
                <w:rFonts w:ascii="Arial" w:hAnsi="Arial" w:cs="Arial"/>
              </w:rPr>
              <w:t>sheel</w:t>
            </w:r>
            <w:proofErr w:type="spellEnd"/>
            <w:r>
              <w:rPr>
                <w:rFonts w:ascii="Arial" w:hAnsi="Arial" w:cs="Arial"/>
              </w:rPr>
              <w:t xml:space="preserve"> Robin</w:t>
            </w:r>
          </w:p>
        </w:tc>
      </w:tr>
      <w:tr w:rsidR="00F345EC" w:rsidRPr="00106955" w14:paraId="33AAD8BA" w14:textId="77777777" w:rsidTr="00106955">
        <w:tc>
          <w:tcPr>
            <w:tcW w:w="715" w:type="dxa"/>
          </w:tcPr>
          <w:p w14:paraId="677D909A" w14:textId="22DD7945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060" w:type="dxa"/>
          </w:tcPr>
          <w:p w14:paraId="572148B9" w14:textId="57A6A6B9" w:rsidR="00F345EC" w:rsidRPr="00106955" w:rsidRDefault="00D056ED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Gombe-Fei</w:t>
            </w:r>
          </w:p>
        </w:tc>
        <w:tc>
          <w:tcPr>
            <w:tcW w:w="5575" w:type="dxa"/>
          </w:tcPr>
          <w:p w14:paraId="32EFC6D0" w14:textId="22B22BB3" w:rsidR="00F345EC" w:rsidRPr="00106955" w:rsidRDefault="00D056ED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Alfred </w:t>
            </w:r>
            <w:proofErr w:type="spellStart"/>
            <w:r>
              <w:rPr>
                <w:rFonts w:ascii="Arial" w:hAnsi="Arial" w:cs="Arial"/>
              </w:rPr>
              <w:t>Gom</w:t>
            </w:r>
            <w:proofErr w:type="spellEnd"/>
            <w:r>
              <w:rPr>
                <w:rFonts w:ascii="Arial" w:hAnsi="Arial" w:cs="Arial"/>
              </w:rPr>
              <w:t>-be Fay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345EC" w:rsidRPr="00106955" w14:paraId="2787F76D" w14:textId="77777777" w:rsidTr="00106955">
        <w:tc>
          <w:tcPr>
            <w:tcW w:w="715" w:type="dxa"/>
          </w:tcPr>
          <w:p w14:paraId="3C493621" w14:textId="5CB69FE5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060" w:type="dxa"/>
          </w:tcPr>
          <w:p w14:paraId="5FAE72AB" w14:textId="09FD5B5D" w:rsidR="00106955" w:rsidRPr="00106955" w:rsidRDefault="00D056ED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Georgi </w:t>
            </w:r>
            <w:proofErr w:type="spellStart"/>
            <w:r>
              <w:rPr>
                <w:rFonts w:ascii="Arial" w:hAnsi="Arial" w:cs="Arial"/>
              </w:rPr>
              <w:t>Minoungou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5" w:type="dxa"/>
          </w:tcPr>
          <w:p w14:paraId="4271EC6D" w14:textId="2843262E" w:rsidR="00F345EC" w:rsidRPr="00106955" w:rsidRDefault="00D056ED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George-e Min-oon-goo</w:t>
            </w:r>
          </w:p>
        </w:tc>
      </w:tr>
      <w:tr w:rsidR="009D795E" w:rsidRPr="00106955" w14:paraId="15256F84" w14:textId="77777777" w:rsidTr="00106955">
        <w:tc>
          <w:tcPr>
            <w:tcW w:w="715" w:type="dxa"/>
          </w:tcPr>
          <w:p w14:paraId="01BDB2F1" w14:textId="5A20B9FD" w:rsidR="009D795E" w:rsidRDefault="009D795E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060" w:type="dxa"/>
          </w:tcPr>
          <w:p w14:paraId="65867C4C" w14:textId="14BAD2C2" w:rsidR="009D795E" w:rsidRDefault="009D795E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Jimmy </w:t>
            </w:r>
            <w:proofErr w:type="spellStart"/>
            <w:r>
              <w:rPr>
                <w:rFonts w:ascii="Arial" w:hAnsi="Arial" w:cs="Arial"/>
              </w:rPr>
              <w:t>Medranda</w:t>
            </w:r>
            <w:proofErr w:type="spellEnd"/>
          </w:p>
        </w:tc>
        <w:tc>
          <w:tcPr>
            <w:tcW w:w="5575" w:type="dxa"/>
          </w:tcPr>
          <w:p w14:paraId="735B6B04" w14:textId="6BA7B837" w:rsidR="009D795E" w:rsidRDefault="009D795E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Meh-dran-duh</w:t>
            </w:r>
          </w:p>
        </w:tc>
      </w:tr>
      <w:tr w:rsidR="00F345EC" w:rsidRPr="00106955" w14:paraId="608C302C" w14:textId="77777777" w:rsidTr="00106955">
        <w:tc>
          <w:tcPr>
            <w:tcW w:w="715" w:type="dxa"/>
          </w:tcPr>
          <w:p w14:paraId="262BE4AB" w14:textId="1349B198" w:rsidR="00F345EC" w:rsidRPr="00106955" w:rsidRDefault="0097301A" w:rsidP="00106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60" w:type="dxa"/>
          </w:tcPr>
          <w:p w14:paraId="7CF04650" w14:textId="42E65C64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Alvarez</w:t>
            </w:r>
          </w:p>
        </w:tc>
        <w:tc>
          <w:tcPr>
            <w:tcW w:w="5575" w:type="dxa"/>
          </w:tcPr>
          <w:p w14:paraId="28C6753B" w14:textId="34C1ECE6" w:rsidR="00F345EC" w:rsidRPr="00106955" w:rsidRDefault="008F1949" w:rsidP="00955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Al-va-rez</w:t>
            </w:r>
          </w:p>
        </w:tc>
      </w:tr>
    </w:tbl>
    <w:p w14:paraId="3436F56B" w14:textId="77777777" w:rsidR="00AE39CF" w:rsidRPr="00106955" w:rsidRDefault="00AE39CF">
      <w:pPr>
        <w:rPr>
          <w:rFonts w:ascii="Arial" w:hAnsi="Arial" w:cs="Arial"/>
        </w:rPr>
      </w:pPr>
    </w:p>
    <w:sectPr w:rsidR="00AE39CF" w:rsidRPr="0010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EC"/>
    <w:rsid w:val="00106955"/>
    <w:rsid w:val="00443501"/>
    <w:rsid w:val="004D5940"/>
    <w:rsid w:val="008F1949"/>
    <w:rsid w:val="0097301A"/>
    <w:rsid w:val="009D795E"/>
    <w:rsid w:val="00AE39CF"/>
    <w:rsid w:val="00BB4B8E"/>
    <w:rsid w:val="00CE7D7E"/>
    <w:rsid w:val="00D056ED"/>
    <w:rsid w:val="00F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8B724"/>
  <w15:chartTrackingRefBased/>
  <w15:docId w15:val="{E70AD89B-E947-964F-A1A5-67A50439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kay/Library/Group%20Containers/UBF8T346G9.Office/User%20Content.localized/Templates.localized/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Kay</cp:lastModifiedBy>
  <cp:revision>5</cp:revision>
  <dcterms:created xsi:type="dcterms:W3CDTF">2022-03-22T22:22:00Z</dcterms:created>
  <dcterms:modified xsi:type="dcterms:W3CDTF">2022-06-05T01:31:00Z</dcterms:modified>
</cp:coreProperties>
</file>